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D129" w14:textId="77777777" w:rsidR="003D61B6" w:rsidRDefault="003D61B6">
      <w:pPr>
        <w:pStyle w:val="Heading1"/>
        <w:rPr>
          <w:rFonts w:ascii="Book Antiqua" w:hAnsi="Book Antiqua"/>
          <w:smallCaps/>
          <w:sz w:val="20"/>
        </w:rPr>
      </w:pPr>
      <w:r>
        <w:rPr>
          <w:rFonts w:ascii="Book Antiqua" w:hAnsi="Book Antiqua"/>
          <w:smallCaps/>
          <w:sz w:val="36"/>
        </w:rPr>
        <w:t>Jeffrey H. Gray, P.C.</w:t>
      </w:r>
    </w:p>
    <w:p w14:paraId="6213D447" w14:textId="77777777" w:rsidR="003D61B6" w:rsidRDefault="003D61B6">
      <w:pPr>
        <w:pStyle w:val="Heading7"/>
        <w:rPr>
          <w:rFonts w:ascii="Copperplate Gothic Light" w:hAnsi="Copperplate Gothic Light"/>
          <w:b w:val="0"/>
        </w:rPr>
      </w:pPr>
    </w:p>
    <w:p w14:paraId="45AEF7B5" w14:textId="1A013D39" w:rsidR="000772B0" w:rsidRPr="00E55B99" w:rsidRDefault="00E55B99" w:rsidP="00E55B99">
      <w:pPr>
        <w:pStyle w:val="Heading7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20 Pristine Drive</w:t>
      </w:r>
    </w:p>
    <w:p w14:paraId="6461A6CE" w14:textId="77777777" w:rsidR="003D61B6" w:rsidRPr="00185FE3" w:rsidRDefault="00081C61">
      <w:pPr>
        <w:pStyle w:val="Header"/>
        <w:tabs>
          <w:tab w:val="clear" w:pos="4320"/>
          <w:tab w:val="clear" w:pos="8640"/>
          <w:tab w:val="left" w:pos="4230"/>
        </w:tabs>
        <w:jc w:val="center"/>
        <w:rPr>
          <w:rFonts w:ascii="Copperplate Gothic Light" w:hAnsi="Copperplate Gothic Light"/>
          <w:b/>
          <w:smallCaps/>
        </w:rPr>
      </w:pPr>
      <w:r w:rsidRPr="00185FE3">
        <w:rPr>
          <w:rFonts w:ascii="Copperplate Gothic Light" w:hAnsi="Copperplate Gothic Light"/>
          <w:b/>
          <w:smallCaps/>
        </w:rPr>
        <w:t>Greer</w:t>
      </w:r>
      <w:r w:rsidR="003D61B6" w:rsidRPr="00185FE3">
        <w:rPr>
          <w:rFonts w:ascii="Copperplate Gothic Light" w:hAnsi="Copperplate Gothic Light"/>
          <w:b/>
          <w:smallCaps/>
        </w:rPr>
        <w:t>, SC  29</w:t>
      </w:r>
      <w:r w:rsidRPr="00185FE3">
        <w:rPr>
          <w:rFonts w:ascii="Copperplate Gothic Light" w:hAnsi="Copperplate Gothic Light"/>
          <w:b/>
          <w:smallCaps/>
        </w:rPr>
        <w:t>650</w:t>
      </w:r>
    </w:p>
    <w:p w14:paraId="114914B1" w14:textId="77777777" w:rsidR="00F81AB8" w:rsidRPr="00185FE3" w:rsidRDefault="00F81AB8" w:rsidP="00F81AB8">
      <w:pPr>
        <w:pStyle w:val="Header"/>
        <w:tabs>
          <w:tab w:val="clear" w:pos="4320"/>
          <w:tab w:val="clear" w:pos="8640"/>
          <w:tab w:val="left" w:pos="4230"/>
        </w:tabs>
        <w:rPr>
          <w:rFonts w:ascii="Copperplate Gothic Light" w:hAnsi="Copperplate Gothic Light"/>
          <w:b/>
          <w:smallCaps/>
        </w:rPr>
      </w:pPr>
    </w:p>
    <w:p w14:paraId="3BAB7456" w14:textId="77777777" w:rsidR="00F81AB8" w:rsidRPr="00185FE3" w:rsidRDefault="00AC4A9A" w:rsidP="00F81AB8">
      <w:pPr>
        <w:pStyle w:val="Header"/>
        <w:tabs>
          <w:tab w:val="clear" w:pos="4320"/>
          <w:tab w:val="clear" w:pos="8640"/>
          <w:tab w:val="left" w:pos="4230"/>
        </w:tabs>
        <w:rPr>
          <w:rFonts w:ascii="Copperplate Gothic Light" w:hAnsi="Copperplate Gothic Light"/>
          <w:b/>
          <w:smallCaps/>
          <w:sz w:val="18"/>
          <w:szCs w:val="18"/>
        </w:rPr>
      </w:pPr>
      <w:r w:rsidRPr="00185FE3">
        <w:rPr>
          <w:rFonts w:ascii="Copperplate Gothic Light" w:hAnsi="Copperplate Gothic Light"/>
          <w:b/>
          <w:smallCaps/>
          <w:sz w:val="18"/>
          <w:szCs w:val="18"/>
        </w:rPr>
        <w:t xml:space="preserve">  </w:t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>Jeffrey H. Gray</w:t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ab/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ab/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ab/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ab/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ab/>
      </w:r>
      <w:r w:rsidR="008D1D45" w:rsidRPr="00185FE3">
        <w:rPr>
          <w:rFonts w:ascii="Copperplate Gothic Light" w:hAnsi="Copperplate Gothic Light"/>
          <w:b/>
          <w:smallCaps/>
          <w:sz w:val="18"/>
          <w:szCs w:val="18"/>
        </w:rPr>
        <w:t xml:space="preserve">              </w:t>
      </w:r>
      <w:r w:rsidR="00F81AB8" w:rsidRPr="00185FE3">
        <w:rPr>
          <w:rFonts w:ascii="Copperplate Gothic Light" w:hAnsi="Copperplate Gothic Light"/>
          <w:b/>
          <w:smallCaps/>
          <w:sz w:val="18"/>
          <w:szCs w:val="18"/>
        </w:rPr>
        <w:t xml:space="preserve"> Phone: 864-895-3100</w:t>
      </w:r>
    </w:p>
    <w:p w14:paraId="3B9ADD43" w14:textId="77777777" w:rsidR="003D61B6" w:rsidRPr="00185FE3" w:rsidRDefault="00AC4A9A">
      <w:pPr>
        <w:rPr>
          <w:rFonts w:ascii="Copperplate Gothic Light" w:hAnsi="Copperplate Gothic Light"/>
          <w:b/>
          <w:sz w:val="18"/>
          <w:szCs w:val="18"/>
        </w:rPr>
      </w:pPr>
      <w:r w:rsidRPr="00185FE3">
        <w:rPr>
          <w:rFonts w:ascii="Copperplate Gothic Light" w:hAnsi="Copperplate Gothic Light"/>
          <w:b/>
          <w:sz w:val="18"/>
          <w:szCs w:val="18"/>
        </w:rPr>
        <w:t>Attorney at Law</w:t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</w:r>
      <w:r w:rsidRPr="00185FE3">
        <w:rPr>
          <w:rFonts w:ascii="Copperplate Gothic Light" w:hAnsi="Copperplate Gothic Light"/>
          <w:b/>
          <w:sz w:val="18"/>
          <w:szCs w:val="18"/>
        </w:rPr>
        <w:tab/>
        <w:t xml:space="preserve">    Email: jgray@jgraylaw.com</w:t>
      </w:r>
    </w:p>
    <w:p w14:paraId="3F271AE6" w14:textId="77777777" w:rsidR="003D61B6" w:rsidRPr="00185FE3" w:rsidRDefault="003D61B6">
      <w:pPr>
        <w:rPr>
          <w:b/>
        </w:rPr>
      </w:pPr>
    </w:p>
    <w:p w14:paraId="5A3FAEF0" w14:textId="77777777" w:rsidR="003D61B6" w:rsidRPr="003B7F2F" w:rsidRDefault="00D246DD">
      <w:pPr>
        <w:spacing w:line="216" w:lineRule="auto"/>
        <w:jc w:val="both"/>
        <w:rPr>
          <w:b/>
          <w:sz w:val="18"/>
          <w:szCs w:val="18"/>
        </w:rPr>
      </w:pPr>
      <w:r w:rsidRPr="00185FE3">
        <w:rPr>
          <w:b/>
          <w:sz w:val="18"/>
          <w:szCs w:val="18"/>
        </w:rPr>
        <w:tab/>
      </w:r>
      <w:r w:rsidR="003D61B6" w:rsidRPr="00185FE3">
        <w:rPr>
          <w:b/>
          <w:sz w:val="18"/>
          <w:szCs w:val="18"/>
        </w:rPr>
        <w:tab/>
      </w:r>
    </w:p>
    <w:p w14:paraId="32DD4FE1" w14:textId="2BE20467" w:rsidR="00AA751D" w:rsidRDefault="00AA751D" w:rsidP="00AA751D">
      <w:pPr>
        <w:pStyle w:val="NoSpacing"/>
        <w:rPr>
          <w:rStyle w:val="Strong"/>
          <w:b w:val="0"/>
          <w:bCs w:val="0"/>
          <w:caps/>
        </w:rPr>
      </w:pPr>
    </w:p>
    <w:p w14:paraId="6F4E2A20" w14:textId="77777777" w:rsidR="00AA751D" w:rsidRDefault="00AA751D" w:rsidP="00AA751D">
      <w:pPr>
        <w:pStyle w:val="NoSpacing"/>
        <w:rPr>
          <w:rStyle w:val="Strong"/>
          <w:b w:val="0"/>
          <w:bCs w:val="0"/>
          <w:caps/>
        </w:rPr>
      </w:pPr>
    </w:p>
    <w:p w14:paraId="7B49F1CC" w14:textId="77777777" w:rsidR="00CF5EA6" w:rsidRPr="00CF5EA6" w:rsidRDefault="00CF5EA6" w:rsidP="00CF5EA6">
      <w:pPr>
        <w:jc w:val="center"/>
        <w:rPr>
          <w:sz w:val="24"/>
          <w:szCs w:val="24"/>
        </w:rPr>
      </w:pPr>
      <w:r w:rsidRPr="00CF5EA6">
        <w:rPr>
          <w:sz w:val="24"/>
          <w:szCs w:val="24"/>
        </w:rPr>
        <w:t>MORTGAGE PAYOFF REQUEST</w:t>
      </w:r>
    </w:p>
    <w:p w14:paraId="5ECE2C1F" w14:textId="39D5A321" w:rsidR="00CF5EA6" w:rsidRDefault="00CF5EA6" w:rsidP="00CF5EA6">
      <w:pPr>
        <w:jc w:val="center"/>
        <w:rPr>
          <w:sz w:val="24"/>
          <w:szCs w:val="24"/>
        </w:rPr>
      </w:pPr>
      <w:r w:rsidRPr="00CF5EA6">
        <w:rPr>
          <w:sz w:val="24"/>
          <w:szCs w:val="24"/>
        </w:rPr>
        <w:t>AUTHORIZATION TO RELEASE INFORMATION TO THIRD PARTY</w:t>
      </w:r>
    </w:p>
    <w:p w14:paraId="53DFF94F" w14:textId="77777777" w:rsidR="00CF5EA6" w:rsidRPr="00CF5EA6" w:rsidRDefault="00CF5EA6" w:rsidP="00CF5EA6">
      <w:pPr>
        <w:jc w:val="center"/>
        <w:rPr>
          <w:sz w:val="24"/>
          <w:szCs w:val="24"/>
        </w:rPr>
      </w:pPr>
    </w:p>
    <w:p w14:paraId="267F9BC5" w14:textId="0D34E228" w:rsidR="00CF5EA6" w:rsidRDefault="00CF5EA6" w:rsidP="00CF5EA6">
      <w:r>
        <w:t>TO:_____________________________________________________________</w:t>
      </w:r>
      <w:r>
        <w:t>_________</w:t>
      </w:r>
      <w:r>
        <w:t xml:space="preserve"> (Name of Lender)</w:t>
      </w:r>
    </w:p>
    <w:p w14:paraId="1E0AC137" w14:textId="77777777" w:rsidR="00CF5EA6" w:rsidRDefault="00CF5EA6" w:rsidP="00CF5EA6"/>
    <w:p w14:paraId="0887ADBC" w14:textId="67C30FB7" w:rsidR="00CF5EA6" w:rsidRDefault="00CF5EA6" w:rsidP="00CF5EA6">
      <w:r>
        <w:t>FROM:__________________________________________________________</w:t>
      </w:r>
      <w:r>
        <w:t>_______________________</w:t>
      </w:r>
    </w:p>
    <w:p w14:paraId="160F11EB" w14:textId="77777777" w:rsidR="00CF5EA6" w:rsidRDefault="00CF5EA6" w:rsidP="00CF5EA6"/>
    <w:p w14:paraId="5820BE9E" w14:textId="331C20DD" w:rsidR="00CF5EA6" w:rsidRDefault="00CF5EA6" w:rsidP="00CF5EA6">
      <w:r>
        <w:t>RE: Loan Payoff for loan account number: _____________________________</w:t>
      </w:r>
      <w:r>
        <w:t>_______________________</w:t>
      </w:r>
      <w:r>
        <w:t xml:space="preserve"> </w:t>
      </w:r>
    </w:p>
    <w:p w14:paraId="37D83B55" w14:textId="77777777" w:rsidR="00CF5EA6" w:rsidRDefault="00CF5EA6" w:rsidP="00CF5EA6"/>
    <w:p w14:paraId="7B3D8B83" w14:textId="7D690B8F" w:rsidR="00CF5EA6" w:rsidRDefault="00CF5EA6" w:rsidP="00CF5EA6">
      <w:r>
        <w:t>LOAN COLLATERAL PROPERTY ADDRESS: ______________________________________________</w:t>
      </w:r>
    </w:p>
    <w:p w14:paraId="41ED6B6E" w14:textId="77777777" w:rsidR="00CF5EA6" w:rsidRDefault="00CF5EA6" w:rsidP="00CF5EA6"/>
    <w:p w14:paraId="031E11CF" w14:textId="7E3934D3" w:rsidR="00CF5EA6" w:rsidRDefault="00CF5EA6" w:rsidP="00CF5EA6">
      <w:r>
        <w:t>PHONE NUMBER TO CONTACT ME: _____________________________________________</w:t>
      </w:r>
      <w:r>
        <w:t>________</w:t>
      </w:r>
    </w:p>
    <w:p w14:paraId="2D9A8803" w14:textId="77777777" w:rsidR="00CF5EA6" w:rsidRDefault="00CF5EA6" w:rsidP="00CF5EA6"/>
    <w:p w14:paraId="25B770E0" w14:textId="77777777" w:rsidR="00CF5EA6" w:rsidRDefault="00CF5EA6" w:rsidP="00CF5EA6">
      <w:pPr>
        <w:rPr>
          <w:sz w:val="22"/>
          <w:szCs w:val="22"/>
        </w:rPr>
      </w:pPr>
      <w:r w:rsidRPr="00CF5EA6">
        <w:rPr>
          <w:sz w:val="22"/>
          <w:szCs w:val="22"/>
        </w:rPr>
        <w:t xml:space="preserve"> Sir/Madam: Please consider this formal authorization and request to release mortgage payoff figures on the above referenced account to JEFFREY H. GRAY, PC, LAW OFFICE.  Please email a mortgage payoff statement, including per diem figures and</w:t>
      </w:r>
      <w:r>
        <w:rPr>
          <w:sz w:val="22"/>
          <w:szCs w:val="22"/>
        </w:rPr>
        <w:t xml:space="preserve"> your bank’s</w:t>
      </w:r>
      <w:r w:rsidRPr="00CF5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payoff </w:t>
      </w:r>
      <w:r w:rsidRPr="00CF5EA6">
        <w:rPr>
          <w:sz w:val="22"/>
          <w:szCs w:val="22"/>
        </w:rPr>
        <w:t>wire instructions to</w:t>
      </w:r>
      <w:r>
        <w:rPr>
          <w:sz w:val="22"/>
          <w:szCs w:val="22"/>
        </w:rPr>
        <w:t>:</w:t>
      </w:r>
    </w:p>
    <w:p w14:paraId="74271CBA" w14:textId="77777777" w:rsidR="00CF5EA6" w:rsidRDefault="00CF5EA6" w:rsidP="00CF5EA6">
      <w:pPr>
        <w:rPr>
          <w:sz w:val="22"/>
          <w:szCs w:val="22"/>
        </w:rPr>
      </w:pPr>
    </w:p>
    <w:p w14:paraId="339DF75C" w14:textId="0971F741" w:rsidR="00CF5EA6" w:rsidRPr="00CF5EA6" w:rsidRDefault="00CF5EA6" w:rsidP="00CF5EA6">
      <w:pPr>
        <w:rPr>
          <w:sz w:val="22"/>
          <w:szCs w:val="22"/>
        </w:rPr>
      </w:pPr>
      <w:r w:rsidRPr="00CF5EA6">
        <w:rPr>
          <w:sz w:val="22"/>
          <w:szCs w:val="22"/>
        </w:rPr>
        <w:t xml:space="preserve"> </w:t>
      </w:r>
      <w:hyperlink r:id="rId7" w:history="1">
        <w:r w:rsidRPr="00CF5EA6">
          <w:rPr>
            <w:rStyle w:val="Hyperlink"/>
            <w:sz w:val="22"/>
            <w:szCs w:val="22"/>
          </w:rPr>
          <w:t>jgray@jgraylaw.com</w:t>
        </w:r>
      </w:hyperlink>
      <w:r w:rsidRPr="00CF5EA6">
        <w:rPr>
          <w:sz w:val="22"/>
          <w:szCs w:val="22"/>
        </w:rPr>
        <w:t xml:space="preserve"> </w:t>
      </w:r>
    </w:p>
    <w:p w14:paraId="4201C30D" w14:textId="1815A47C" w:rsidR="00CF5EA6" w:rsidRPr="00CF5EA6" w:rsidRDefault="00CF5EA6" w:rsidP="00CF5EA6">
      <w:pPr>
        <w:rPr>
          <w:sz w:val="22"/>
          <w:szCs w:val="22"/>
        </w:rPr>
      </w:pPr>
    </w:p>
    <w:p w14:paraId="4E275100" w14:textId="11A90343" w:rsidR="00CF5EA6" w:rsidRDefault="00CF5EA6" w:rsidP="00CF5EA6">
      <w:r>
        <w:t xml:space="preserve">ESTIMATED PAYOFF DATE: _________________________________ </w:t>
      </w:r>
    </w:p>
    <w:p w14:paraId="1BEEECAF" w14:textId="77777777" w:rsidR="00CF5EA6" w:rsidRDefault="00CF5EA6" w:rsidP="00CF5EA6"/>
    <w:p w14:paraId="555B4FE8" w14:textId="37FAAE68" w:rsidR="00CF5EA6" w:rsidRDefault="00CF5EA6" w:rsidP="00CF5EA6">
      <w:r>
        <w:t xml:space="preserve"> IF THIS IS A LINE OF CREDIT ACCOUNT, THIS A FORMAL REQUEST AND AUTHORIZATION TO BLOCK/FREEZE AND CLOSE THIS ACCOUNT</w:t>
      </w:r>
    </w:p>
    <w:p w14:paraId="5FAAA76A" w14:textId="77777777" w:rsidR="00CF5EA6" w:rsidRDefault="00CF5EA6" w:rsidP="00CF5EA6"/>
    <w:p w14:paraId="6F4F89BF" w14:textId="77C6E5ED" w:rsidR="00CF5EA6" w:rsidRDefault="00CF5EA6" w:rsidP="00CF5EA6">
      <w:r>
        <w:t xml:space="preserve"> Signature  ____________________________________ _____________________________________ </w:t>
      </w:r>
    </w:p>
    <w:p w14:paraId="246FA8DD" w14:textId="77777777" w:rsidR="00CF5EA6" w:rsidRDefault="00CF5EA6" w:rsidP="00CF5EA6"/>
    <w:p w14:paraId="79D8B905" w14:textId="3E665E13" w:rsidR="00CF5EA6" w:rsidRDefault="00CF5EA6" w:rsidP="00CF5EA6">
      <w:r>
        <w:t>Printed Name _______________________________________________________________________</w:t>
      </w:r>
    </w:p>
    <w:p w14:paraId="7833D6DD" w14:textId="77777777" w:rsidR="00CF5EA6" w:rsidRDefault="00CF5EA6" w:rsidP="00CF5EA6"/>
    <w:p w14:paraId="649A8759" w14:textId="1BD545B9" w:rsidR="00CF5EA6" w:rsidRDefault="00CF5EA6" w:rsidP="00CF5EA6">
      <w:r>
        <w:t>Last 4 SS#:  ________</w:t>
      </w:r>
    </w:p>
    <w:p w14:paraId="2B154821" w14:textId="3AFBAFF8" w:rsidR="00CF5EA6" w:rsidRDefault="00CF5EA6" w:rsidP="00CF5EA6">
      <w:r>
        <w:t xml:space="preserve"> </w:t>
      </w:r>
    </w:p>
    <w:p w14:paraId="6A7CF373" w14:textId="5FE08D0B" w:rsidR="00CF5EA6" w:rsidRDefault="00CF5EA6" w:rsidP="00CF5EA6">
      <w:r>
        <w:t>Signature __________________________________________________________________________</w:t>
      </w:r>
    </w:p>
    <w:p w14:paraId="448FB9BC" w14:textId="77777777" w:rsidR="00CF5EA6" w:rsidRDefault="00CF5EA6" w:rsidP="00CF5EA6"/>
    <w:p w14:paraId="56947E55" w14:textId="58D539DC" w:rsidR="00CF5EA6" w:rsidRDefault="00CF5EA6" w:rsidP="00CF5EA6">
      <w:r>
        <w:t>Printed name _______________________________________________________________________</w:t>
      </w:r>
    </w:p>
    <w:p w14:paraId="0719A197" w14:textId="77777777" w:rsidR="00CF5EA6" w:rsidRDefault="00CF5EA6" w:rsidP="00CF5EA6"/>
    <w:p w14:paraId="22BE7845" w14:textId="2A230075" w:rsidR="00CF5EA6" w:rsidRDefault="00CF5EA6" w:rsidP="00CF5EA6">
      <w:r>
        <w:t>Last 4 SS: _________</w:t>
      </w:r>
    </w:p>
    <w:p w14:paraId="31A71296" w14:textId="068EE11B" w:rsidR="009C091E" w:rsidRPr="00E63042" w:rsidRDefault="009C091E" w:rsidP="009C091E">
      <w:pPr>
        <w:spacing w:line="216" w:lineRule="auto"/>
        <w:rPr>
          <w:sz w:val="24"/>
          <w:szCs w:val="24"/>
        </w:rPr>
      </w:pPr>
    </w:p>
    <w:sectPr w:rsidR="009C091E" w:rsidRPr="00E63042">
      <w:headerReference w:type="even" r:id="rId8"/>
      <w:headerReference w:type="default" r:id="rId9"/>
      <w:footerReference w:type="first" r:id="rId10"/>
      <w:pgSz w:w="12240" w:h="15840" w:code="1"/>
      <w:pgMar w:top="720" w:right="1440" w:bottom="432" w:left="1440" w:header="576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B2BA" w14:textId="77777777" w:rsidR="00B14483" w:rsidRDefault="00B14483">
      <w:r>
        <w:separator/>
      </w:r>
    </w:p>
  </w:endnote>
  <w:endnote w:type="continuationSeparator" w:id="0">
    <w:p w14:paraId="7CFEB38A" w14:textId="77777777" w:rsidR="00B14483" w:rsidRDefault="00B1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6F7" w14:textId="77777777" w:rsidR="003D61B6" w:rsidRDefault="003D61B6">
    <w:pPr>
      <w:pStyle w:val="Footer"/>
      <w:tabs>
        <w:tab w:val="clear" w:pos="4320"/>
        <w:tab w:val="clear" w:pos="8640"/>
        <w:tab w:val="right" w:pos="9270"/>
      </w:tabs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0718" w14:textId="77777777" w:rsidR="00B14483" w:rsidRDefault="00B14483">
      <w:r>
        <w:separator/>
      </w:r>
    </w:p>
  </w:footnote>
  <w:footnote w:type="continuationSeparator" w:id="0">
    <w:p w14:paraId="397B0B99" w14:textId="77777777" w:rsidR="00B14483" w:rsidRDefault="00B1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EDAC" w14:textId="77777777" w:rsidR="003D61B6" w:rsidRDefault="003D61B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9A9D0" w14:textId="77777777" w:rsidR="003D61B6" w:rsidRDefault="003D61B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2DC" w14:textId="77777777" w:rsidR="003D61B6" w:rsidRDefault="003D61B6">
    <w:pPr>
      <w:pStyle w:val="Header"/>
      <w:framePr w:wrap="around" w:vAnchor="text" w:hAnchor="margin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92"/>
    <w:multiLevelType w:val="hybridMultilevel"/>
    <w:tmpl w:val="4F92F67E"/>
    <w:lvl w:ilvl="0" w:tplc="F184F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C0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C4D84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6E364F3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25A3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83D52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18B50012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BCB6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300C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1F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163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051621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243304B6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4" w15:restartNumberingAfterBreak="0">
    <w:nsid w:val="27CA3460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2E5B193A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2E8E3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0C5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0705C6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9" w15:restartNumberingAfterBreak="0">
    <w:nsid w:val="3DDB2D6D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20" w15:restartNumberingAfterBreak="0">
    <w:nsid w:val="421B3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668F9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73F0206"/>
    <w:multiLevelType w:val="hybridMultilevel"/>
    <w:tmpl w:val="694CF8D4"/>
    <w:lvl w:ilvl="0" w:tplc="4314CD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997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CF0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BF5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4C15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417D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3C6DBE"/>
    <w:multiLevelType w:val="singleLevel"/>
    <w:tmpl w:val="A6C08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59893516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30" w15:restartNumberingAfterBreak="0">
    <w:nsid w:val="5BA91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AF6A72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 w15:restartNumberingAfterBreak="0">
    <w:nsid w:val="64414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D2172B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34" w15:restartNumberingAfterBreak="0">
    <w:nsid w:val="68125364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6B9F12BC"/>
    <w:multiLevelType w:val="hybridMultilevel"/>
    <w:tmpl w:val="5B66BE9C"/>
    <w:lvl w:ilvl="0" w:tplc="4A4E05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03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060BDE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 w15:restartNumberingAfterBreak="0">
    <w:nsid w:val="73A95B4B"/>
    <w:multiLevelType w:val="singleLevel"/>
    <w:tmpl w:val="CAAEF6EE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39" w15:restartNumberingAfterBreak="0">
    <w:nsid w:val="744679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078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 w15:restartNumberingAfterBreak="0">
    <w:nsid w:val="78965670"/>
    <w:multiLevelType w:val="singleLevel"/>
    <w:tmpl w:val="BE184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 w15:restartNumberingAfterBreak="0">
    <w:nsid w:val="7AE205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B470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5"/>
  </w:num>
  <w:num w:numId="5">
    <w:abstractNumId w:val="30"/>
  </w:num>
  <w:num w:numId="6">
    <w:abstractNumId w:val="17"/>
  </w:num>
  <w:num w:numId="7">
    <w:abstractNumId w:val="42"/>
  </w:num>
  <w:num w:numId="8">
    <w:abstractNumId w:val="36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23"/>
  </w:num>
  <w:num w:numId="14">
    <w:abstractNumId w:val="24"/>
  </w:num>
  <w:num w:numId="15">
    <w:abstractNumId w:val="18"/>
  </w:num>
  <w:num w:numId="16">
    <w:abstractNumId w:val="13"/>
  </w:num>
  <w:num w:numId="17">
    <w:abstractNumId w:val="29"/>
  </w:num>
  <w:num w:numId="18">
    <w:abstractNumId w:val="19"/>
  </w:num>
  <w:num w:numId="19">
    <w:abstractNumId w:val="33"/>
  </w:num>
  <w:num w:numId="20">
    <w:abstractNumId w:val="38"/>
  </w:num>
  <w:num w:numId="21">
    <w:abstractNumId w:val="10"/>
  </w:num>
  <w:num w:numId="22">
    <w:abstractNumId w:val="31"/>
  </w:num>
  <w:num w:numId="23">
    <w:abstractNumId w:val="28"/>
  </w:num>
  <w:num w:numId="24">
    <w:abstractNumId w:val="26"/>
  </w:num>
  <w:num w:numId="25">
    <w:abstractNumId w:val="4"/>
  </w:num>
  <w:num w:numId="26">
    <w:abstractNumId w:val="3"/>
  </w:num>
  <w:num w:numId="27">
    <w:abstractNumId w:val="40"/>
  </w:num>
  <w:num w:numId="28">
    <w:abstractNumId w:val="7"/>
  </w:num>
  <w:num w:numId="29">
    <w:abstractNumId w:val="34"/>
  </w:num>
  <w:num w:numId="30">
    <w:abstractNumId w:val="37"/>
  </w:num>
  <w:num w:numId="31">
    <w:abstractNumId w:val="12"/>
  </w:num>
  <w:num w:numId="32">
    <w:abstractNumId w:val="6"/>
  </w:num>
  <w:num w:numId="33">
    <w:abstractNumId w:val="14"/>
  </w:num>
  <w:num w:numId="34">
    <w:abstractNumId w:val="9"/>
  </w:num>
  <w:num w:numId="35">
    <w:abstractNumId w:val="16"/>
  </w:num>
  <w:num w:numId="36">
    <w:abstractNumId w:val="15"/>
  </w:num>
  <w:num w:numId="37">
    <w:abstractNumId w:val="43"/>
  </w:num>
  <w:num w:numId="38">
    <w:abstractNumId w:val="25"/>
  </w:num>
  <w:num w:numId="39">
    <w:abstractNumId w:val="21"/>
  </w:num>
  <w:num w:numId="40">
    <w:abstractNumId w:val="41"/>
  </w:num>
  <w:num w:numId="41">
    <w:abstractNumId w:val="20"/>
  </w:num>
  <w:num w:numId="42">
    <w:abstractNumId w:val="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80"/>
    <w:rsid w:val="00011038"/>
    <w:rsid w:val="00012491"/>
    <w:rsid w:val="00015885"/>
    <w:rsid w:val="000772B0"/>
    <w:rsid w:val="00081C61"/>
    <w:rsid w:val="000903A4"/>
    <w:rsid w:val="0009440F"/>
    <w:rsid w:val="000B1066"/>
    <w:rsid w:val="000B44C9"/>
    <w:rsid w:val="000D1D53"/>
    <w:rsid w:val="000E0E30"/>
    <w:rsid w:val="00103740"/>
    <w:rsid w:val="00113017"/>
    <w:rsid w:val="00113355"/>
    <w:rsid w:val="00115FE2"/>
    <w:rsid w:val="00125773"/>
    <w:rsid w:val="0013024B"/>
    <w:rsid w:val="00154CA4"/>
    <w:rsid w:val="00176EB4"/>
    <w:rsid w:val="00184A50"/>
    <w:rsid w:val="00185FE3"/>
    <w:rsid w:val="001C170C"/>
    <w:rsid w:val="001E0BF3"/>
    <w:rsid w:val="001F6C73"/>
    <w:rsid w:val="002018D0"/>
    <w:rsid w:val="00203DED"/>
    <w:rsid w:val="002150BB"/>
    <w:rsid w:val="00276609"/>
    <w:rsid w:val="0028606C"/>
    <w:rsid w:val="002B1318"/>
    <w:rsid w:val="002B595C"/>
    <w:rsid w:val="002E19D2"/>
    <w:rsid w:val="003074FB"/>
    <w:rsid w:val="00314191"/>
    <w:rsid w:val="003224F5"/>
    <w:rsid w:val="00325D51"/>
    <w:rsid w:val="003357BA"/>
    <w:rsid w:val="00341E8A"/>
    <w:rsid w:val="003510CA"/>
    <w:rsid w:val="0038147A"/>
    <w:rsid w:val="00397A5D"/>
    <w:rsid w:val="003B149C"/>
    <w:rsid w:val="003B7F2F"/>
    <w:rsid w:val="003D61B6"/>
    <w:rsid w:val="003F74CF"/>
    <w:rsid w:val="00400931"/>
    <w:rsid w:val="00412251"/>
    <w:rsid w:val="00414D3D"/>
    <w:rsid w:val="00450D15"/>
    <w:rsid w:val="004618B0"/>
    <w:rsid w:val="00470E1E"/>
    <w:rsid w:val="00496803"/>
    <w:rsid w:val="004B078D"/>
    <w:rsid w:val="004D5BCE"/>
    <w:rsid w:val="004E2A33"/>
    <w:rsid w:val="00541B73"/>
    <w:rsid w:val="00561575"/>
    <w:rsid w:val="00596910"/>
    <w:rsid w:val="005D0954"/>
    <w:rsid w:val="005D4BD0"/>
    <w:rsid w:val="005E0D55"/>
    <w:rsid w:val="006072C3"/>
    <w:rsid w:val="00607F45"/>
    <w:rsid w:val="00611A3E"/>
    <w:rsid w:val="00613592"/>
    <w:rsid w:val="006209E1"/>
    <w:rsid w:val="00666914"/>
    <w:rsid w:val="006C2726"/>
    <w:rsid w:val="006C3843"/>
    <w:rsid w:val="006E12EC"/>
    <w:rsid w:val="006F0E02"/>
    <w:rsid w:val="007211C3"/>
    <w:rsid w:val="007679CC"/>
    <w:rsid w:val="0079210B"/>
    <w:rsid w:val="007A5669"/>
    <w:rsid w:val="007A6160"/>
    <w:rsid w:val="007E3B0B"/>
    <w:rsid w:val="007F5E46"/>
    <w:rsid w:val="0084075F"/>
    <w:rsid w:val="00845AA0"/>
    <w:rsid w:val="008530EF"/>
    <w:rsid w:val="00854095"/>
    <w:rsid w:val="0088074C"/>
    <w:rsid w:val="00882EBC"/>
    <w:rsid w:val="00883295"/>
    <w:rsid w:val="0089098D"/>
    <w:rsid w:val="00896B6A"/>
    <w:rsid w:val="008A31EF"/>
    <w:rsid w:val="008D1D45"/>
    <w:rsid w:val="008E060F"/>
    <w:rsid w:val="008E1874"/>
    <w:rsid w:val="00915419"/>
    <w:rsid w:val="00931380"/>
    <w:rsid w:val="00931CB0"/>
    <w:rsid w:val="00935CC7"/>
    <w:rsid w:val="0096553F"/>
    <w:rsid w:val="0097216B"/>
    <w:rsid w:val="009C091E"/>
    <w:rsid w:val="009E211E"/>
    <w:rsid w:val="00A002DF"/>
    <w:rsid w:val="00A04932"/>
    <w:rsid w:val="00A444F8"/>
    <w:rsid w:val="00A62DA5"/>
    <w:rsid w:val="00A83052"/>
    <w:rsid w:val="00A940C6"/>
    <w:rsid w:val="00AA6A20"/>
    <w:rsid w:val="00AA751D"/>
    <w:rsid w:val="00AC4A9A"/>
    <w:rsid w:val="00AC5C82"/>
    <w:rsid w:val="00AD7B13"/>
    <w:rsid w:val="00AF719F"/>
    <w:rsid w:val="00B0331E"/>
    <w:rsid w:val="00B14483"/>
    <w:rsid w:val="00B30B8A"/>
    <w:rsid w:val="00B56CBD"/>
    <w:rsid w:val="00B708D8"/>
    <w:rsid w:val="00B91C7F"/>
    <w:rsid w:val="00BA7298"/>
    <w:rsid w:val="00BA7D9B"/>
    <w:rsid w:val="00BA7EA7"/>
    <w:rsid w:val="00BD2587"/>
    <w:rsid w:val="00BD4564"/>
    <w:rsid w:val="00BD6AD0"/>
    <w:rsid w:val="00BF59CD"/>
    <w:rsid w:val="00C23E48"/>
    <w:rsid w:val="00C664B8"/>
    <w:rsid w:val="00C92630"/>
    <w:rsid w:val="00CA1A00"/>
    <w:rsid w:val="00CA4EA8"/>
    <w:rsid w:val="00CE22F5"/>
    <w:rsid w:val="00CF5EA6"/>
    <w:rsid w:val="00CF6DC3"/>
    <w:rsid w:val="00D246DD"/>
    <w:rsid w:val="00D31E75"/>
    <w:rsid w:val="00D61CF9"/>
    <w:rsid w:val="00D67E88"/>
    <w:rsid w:val="00D74DC6"/>
    <w:rsid w:val="00D86B8E"/>
    <w:rsid w:val="00D9117F"/>
    <w:rsid w:val="00DC110C"/>
    <w:rsid w:val="00E0783E"/>
    <w:rsid w:val="00E15580"/>
    <w:rsid w:val="00E16D62"/>
    <w:rsid w:val="00E55B99"/>
    <w:rsid w:val="00E63042"/>
    <w:rsid w:val="00E70ECC"/>
    <w:rsid w:val="00E85B06"/>
    <w:rsid w:val="00EA6522"/>
    <w:rsid w:val="00EB2403"/>
    <w:rsid w:val="00EB697B"/>
    <w:rsid w:val="00EC74AF"/>
    <w:rsid w:val="00EE45A7"/>
    <w:rsid w:val="00EF06BE"/>
    <w:rsid w:val="00EF6EB8"/>
    <w:rsid w:val="00F04E73"/>
    <w:rsid w:val="00F1105D"/>
    <w:rsid w:val="00F112F7"/>
    <w:rsid w:val="00F5075A"/>
    <w:rsid w:val="00F53F61"/>
    <w:rsid w:val="00F567BF"/>
    <w:rsid w:val="00F57D6A"/>
    <w:rsid w:val="00F81AB8"/>
    <w:rsid w:val="00F824B4"/>
    <w:rsid w:val="00FA38EF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4565F"/>
  <w15:docId w15:val="{74F5728F-92CD-49E7-A19E-6340A39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mallCaps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rFonts w:ascii="Garamond" w:hAnsi="Garamond"/>
      <w:b/>
      <w:sz w:val="24"/>
    </w:rPr>
  </w:style>
  <w:style w:type="paragraph" w:styleId="BodyText2">
    <w:name w:val="Body Text 2"/>
    <w:basedOn w:val="Normal"/>
    <w:rPr>
      <w:rFonts w:ascii="Univers" w:hAnsi="Univers"/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720"/>
      </w:tabs>
      <w:spacing w:line="276" w:lineRule="auto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720"/>
      </w:tabs>
      <w:ind w:firstLine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45A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1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6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751D"/>
    <w:rPr>
      <w:b/>
      <w:bCs/>
    </w:rPr>
  </w:style>
  <w:style w:type="paragraph" w:styleId="NoSpacing">
    <w:name w:val="No Spacing"/>
    <w:uiPriority w:val="1"/>
    <w:qFormat/>
    <w:rsid w:val="00AA75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ray@jgray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Master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LAW OFFICES</vt:lpstr>
      <vt:lpstr>Jeffrey H. Gray, P.C.</vt:lpstr>
    </vt:vector>
  </TitlesOfParts>
  <Company>Jeff Gray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OFFICES</dc:title>
  <dc:creator>Jeff Gray</dc:creator>
  <cp:lastModifiedBy>Jeff Gray</cp:lastModifiedBy>
  <cp:revision>2</cp:revision>
  <cp:lastPrinted>2021-03-08T18:14:00Z</cp:lastPrinted>
  <dcterms:created xsi:type="dcterms:W3CDTF">2021-04-12T21:14:00Z</dcterms:created>
  <dcterms:modified xsi:type="dcterms:W3CDTF">2021-04-12T21:14:00Z</dcterms:modified>
</cp:coreProperties>
</file>